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Law Office of Amrit Kaur Khalsa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Attorney at Law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4141 B Street, Suite 402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Anchorage, AK 99503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907.277.1595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4" w:history="1">
        <w:r w:rsidRPr="00710058">
          <w:rPr>
            <w:rStyle w:val="Hyperlink"/>
            <w:sz w:val="20"/>
            <w:szCs w:val="20"/>
          </w:rPr>
          <w:t>amritlaw@pobox.alaska.net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Ilona Bessenyey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Bessenyey &amp; Van Tuyn, L. L. C.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310 K Street, Suite 200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Anchorage, AK 99501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907.278.2000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5" w:history="1">
        <w:r w:rsidRPr="00710058">
          <w:rPr>
            <w:rStyle w:val="Hyperlink"/>
            <w:sz w:val="20"/>
            <w:szCs w:val="20"/>
          </w:rPr>
          <w:t>i.bessenyey@att.net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Ms. Constance A. Aschenbrenner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205 E. Benson Blvd, Suite 121-D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Anchorage, AK 99503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907.334.9200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6" w:history="1">
        <w:r w:rsidRPr="00710058">
          <w:rPr>
            <w:rStyle w:val="Hyperlink"/>
            <w:sz w:val="20"/>
            <w:szCs w:val="20"/>
          </w:rPr>
          <w:t>caschenbrenner@gci.net</w:t>
        </w:r>
      </w:hyperlink>
    </w:p>
    <w:p w:rsidR="00425B84" w:rsidRDefault="00425B84" w:rsidP="0062452C">
      <w:pPr>
        <w:spacing w:line="240" w:lineRule="auto"/>
        <w:rPr>
          <w:sz w:val="20"/>
          <w:szCs w:val="20"/>
        </w:rPr>
      </w:pPr>
    </w:p>
    <w:p w:rsidR="00425B84" w:rsidRDefault="00425B84" w:rsidP="00AB0160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 xml:space="preserve">Patrice Icardi </w:t>
      </w:r>
    </w:p>
    <w:p w:rsidR="00425B84" w:rsidRDefault="00425B84" w:rsidP="00AB01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Law Office of Patrice A. Icardi</w:t>
      </w:r>
    </w:p>
    <w:p w:rsidR="00425B84" w:rsidRDefault="00425B84" w:rsidP="00AB0160">
      <w:pPr>
        <w:spacing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3401 Denali Street, Suite 203</w:t>
      </w:r>
      <w:r w:rsidRPr="00AB0160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25B84" w:rsidRPr="00AB0160" w:rsidRDefault="00425B84" w:rsidP="00AB0160">
      <w:pPr>
        <w:spacing w:line="240" w:lineRule="auto"/>
        <w:rPr>
          <w:sz w:val="20"/>
          <w:szCs w:val="20"/>
        </w:rPr>
      </w:pPr>
      <w:r w:rsidRPr="00AB0160">
        <w:rPr>
          <w:rFonts w:cs="Arial"/>
          <w:color w:val="222222"/>
          <w:sz w:val="20"/>
          <w:szCs w:val="20"/>
          <w:shd w:val="clear" w:color="auto" w:fill="FFFFFF"/>
        </w:rPr>
        <w:t>Anchorage, AK 99503</w:t>
      </w:r>
    </w:p>
    <w:p w:rsidR="00425B84" w:rsidRDefault="00425B84" w:rsidP="00AB01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Pr="00710058">
        <w:rPr>
          <w:sz w:val="20"/>
          <w:szCs w:val="20"/>
        </w:rPr>
        <w:t>907.929.3032</w:t>
      </w:r>
    </w:p>
    <w:p w:rsidR="00425B84" w:rsidRDefault="00425B84" w:rsidP="00AB0160">
      <w:pPr>
        <w:spacing w:line="240" w:lineRule="auto"/>
        <w:rPr>
          <w:sz w:val="20"/>
          <w:szCs w:val="20"/>
        </w:rPr>
      </w:pPr>
      <w:hyperlink r:id="rId7" w:history="1">
        <w:r w:rsidRPr="00F05E1F">
          <w:rPr>
            <w:rStyle w:val="Hyperlink"/>
            <w:sz w:val="20"/>
            <w:szCs w:val="20"/>
          </w:rPr>
          <w:t>picardi@gci.net</w:t>
        </w:r>
      </w:hyperlink>
    </w:p>
    <w:p w:rsidR="00425B84" w:rsidRDefault="00425B84" w:rsidP="0062452C">
      <w:pPr>
        <w:spacing w:line="240" w:lineRule="auto"/>
        <w:rPr>
          <w:sz w:val="20"/>
          <w:szCs w:val="20"/>
        </w:rPr>
      </w:pP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Ernest M. Schlereth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Attorney</w:t>
      </w:r>
      <w:r w:rsidRPr="00710058">
        <w:rPr>
          <w:sz w:val="20"/>
          <w:szCs w:val="20"/>
        </w:rPr>
        <w:t xml:space="preserve"> at Law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225 East Fireweed Lane, Suite 301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Anchorage, AK 99503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907.272.5549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8" w:history="1">
        <w:r w:rsidRPr="00710058">
          <w:rPr>
            <w:rStyle w:val="Hyperlink"/>
            <w:sz w:val="20"/>
            <w:szCs w:val="20"/>
          </w:rPr>
          <w:t>ernie@ernieattorney.com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</w:p>
    <w:p w:rsidR="00425B84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Paula M. Jacobson</w:t>
      </w:r>
    </w:p>
    <w:p w:rsidR="00425B84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Law Office of Paula M. Jacobson</w:t>
      </w:r>
    </w:p>
    <w:p w:rsidR="00425B84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604 West 2</w:t>
      </w:r>
      <w:r w:rsidRPr="00FD25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Avenue</w:t>
      </w:r>
    </w:p>
    <w:p w:rsidR="00425B84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Anchorage, AK 99501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Phone: 907.561.4905</w:t>
      </w:r>
      <w:r w:rsidRPr="00710058">
        <w:rPr>
          <w:sz w:val="20"/>
          <w:szCs w:val="20"/>
        </w:rPr>
        <w:tab/>
      </w:r>
      <w:r w:rsidRPr="00710058">
        <w:rPr>
          <w:sz w:val="20"/>
          <w:szCs w:val="20"/>
        </w:rPr>
        <w:tab/>
      </w:r>
      <w:r w:rsidRPr="00710058">
        <w:rPr>
          <w:sz w:val="20"/>
          <w:szCs w:val="20"/>
        </w:rPr>
        <w:tab/>
      </w:r>
      <w:r w:rsidRPr="00710058">
        <w:rPr>
          <w:sz w:val="20"/>
          <w:szCs w:val="20"/>
        </w:rPr>
        <w:tab/>
      </w:r>
    </w:p>
    <w:p w:rsidR="00425B84" w:rsidRPr="00710058" w:rsidRDefault="00425B84" w:rsidP="007100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Vance A. S</w:t>
      </w:r>
      <w:r w:rsidRPr="00710058">
        <w:rPr>
          <w:sz w:val="20"/>
          <w:szCs w:val="20"/>
        </w:rPr>
        <w:t>anders</w:t>
      </w:r>
    </w:p>
    <w:p w:rsidR="00425B84" w:rsidRDefault="00425B84" w:rsidP="007100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636 Harris Street </w:t>
      </w:r>
    </w:p>
    <w:p w:rsidR="00425B84" w:rsidRPr="00710058" w:rsidRDefault="00425B84" w:rsidP="007100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Juneau, AK 99801</w:t>
      </w:r>
    </w:p>
    <w:p w:rsidR="00425B84" w:rsidRDefault="00425B84" w:rsidP="00710058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907.586.1648</w:t>
      </w:r>
    </w:p>
    <w:p w:rsidR="00425B84" w:rsidRPr="00EA0DAF" w:rsidRDefault="00425B84" w:rsidP="00710058">
      <w:pPr>
        <w:spacing w:line="240" w:lineRule="auto"/>
        <w:rPr>
          <w:sz w:val="20"/>
          <w:szCs w:val="20"/>
        </w:rPr>
      </w:pPr>
      <w:r w:rsidRPr="00EA0DAF">
        <w:rPr>
          <w:rFonts w:cs="Segoe UI"/>
          <w:color w:val="212121"/>
          <w:sz w:val="19"/>
          <w:szCs w:val="19"/>
          <w:shd w:val="clear" w:color="auto" w:fill="FFFFFF"/>
        </w:rPr>
        <w:t> </w:t>
      </w:r>
      <w:hyperlink r:id="rId9" w:tgtFrame="_blank" w:history="1">
        <w:r w:rsidRPr="00EA0DAF">
          <w:rPr>
            <w:rStyle w:val="Hyperlink"/>
            <w:rFonts w:cs="Segoe UI"/>
            <w:sz w:val="20"/>
            <w:szCs w:val="20"/>
            <w:bdr w:val="none" w:sz="0" w:space="0" w:color="auto" w:frame="1"/>
            <w:shd w:val="clear" w:color="auto" w:fill="FFFFFF"/>
          </w:rPr>
          <w:t>vasanderslaw@gmail.com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  <w:u w:val="single"/>
        </w:rPr>
      </w:pPr>
      <w:r w:rsidRPr="00710058">
        <w:rPr>
          <w:sz w:val="20"/>
          <w:szCs w:val="20"/>
          <w:u w:val="single"/>
        </w:rPr>
        <w:t>Pro Bono, or sliding scale: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Alaska Legal Services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Suite 200, 1016 West 6</w:t>
      </w:r>
      <w:r w:rsidRPr="00710058">
        <w:rPr>
          <w:sz w:val="20"/>
          <w:szCs w:val="20"/>
          <w:vertAlign w:val="superscript"/>
        </w:rPr>
        <w:t>th</w:t>
      </w:r>
      <w:r w:rsidRPr="00710058">
        <w:rPr>
          <w:sz w:val="20"/>
          <w:szCs w:val="20"/>
        </w:rPr>
        <w:t xml:space="preserve"> Avenue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Anchorage, AK 99501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1.888.478.2572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907.272.9431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10" w:history="1">
        <w:r w:rsidRPr="00710058">
          <w:rPr>
            <w:rStyle w:val="Hyperlink"/>
            <w:sz w:val="20"/>
            <w:szCs w:val="20"/>
          </w:rPr>
          <w:t>http://www.alsc-law.org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hyperlink r:id="rId11" w:history="1">
        <w:r w:rsidRPr="00710058">
          <w:rPr>
            <w:rStyle w:val="Hyperlink"/>
            <w:sz w:val="20"/>
            <w:szCs w:val="20"/>
          </w:rPr>
          <w:t>www.alaskalawhelp.org</w:t>
        </w:r>
      </w:hyperlink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 xml:space="preserve">Alaska Legal Services 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Attorney: Holly Handler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419 6</w:t>
      </w:r>
      <w:r w:rsidRPr="00710058">
        <w:rPr>
          <w:sz w:val="20"/>
          <w:szCs w:val="20"/>
          <w:vertAlign w:val="superscript"/>
        </w:rPr>
        <w:t>th</w:t>
      </w:r>
      <w:r w:rsidRPr="00710058">
        <w:rPr>
          <w:sz w:val="20"/>
          <w:szCs w:val="20"/>
        </w:rPr>
        <w:t xml:space="preserve"> Street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Juneau, AK 99801</w:t>
      </w:r>
    </w:p>
    <w:p w:rsidR="00425B84" w:rsidRPr="00710058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Phone: 907.586.1649</w:t>
      </w:r>
    </w:p>
    <w:p w:rsidR="00425B84" w:rsidRDefault="00425B84" w:rsidP="0062452C">
      <w:pPr>
        <w:spacing w:line="240" w:lineRule="auto"/>
        <w:rPr>
          <w:sz w:val="20"/>
          <w:szCs w:val="20"/>
        </w:rPr>
      </w:pPr>
      <w:r w:rsidRPr="00710058">
        <w:rPr>
          <w:sz w:val="20"/>
          <w:szCs w:val="20"/>
        </w:rPr>
        <w:t>1.800.789.6426</w:t>
      </w:r>
    </w:p>
    <w:p w:rsidR="00425B84" w:rsidRDefault="00425B84" w:rsidP="0062452C">
      <w:pPr>
        <w:spacing w:line="240" w:lineRule="auto"/>
        <w:rPr>
          <w:sz w:val="20"/>
          <w:szCs w:val="20"/>
        </w:rPr>
      </w:pPr>
    </w:p>
    <w:p w:rsidR="00425B84" w:rsidRDefault="00425B84" w:rsidP="00710058">
      <w:pPr>
        <w:spacing w:line="240" w:lineRule="auto"/>
        <w:jc w:val="center"/>
        <w:rPr>
          <w:i/>
          <w:u w:val="single"/>
        </w:rPr>
      </w:pPr>
    </w:p>
    <w:p w:rsidR="00425B84" w:rsidRDefault="00425B84" w:rsidP="00710058">
      <w:pPr>
        <w:spacing w:line="240" w:lineRule="auto"/>
        <w:jc w:val="center"/>
        <w:rPr>
          <w:i/>
          <w:u w:val="single"/>
        </w:rPr>
      </w:pPr>
    </w:p>
    <w:p w:rsidR="00425B84" w:rsidRDefault="00425B84" w:rsidP="00710058">
      <w:pPr>
        <w:spacing w:line="240" w:lineRule="auto"/>
        <w:jc w:val="center"/>
        <w:rPr>
          <w:i/>
          <w:u w:val="single"/>
        </w:rPr>
      </w:pPr>
    </w:p>
    <w:p w:rsidR="00425B84" w:rsidRDefault="00425B84" w:rsidP="00710058">
      <w:pPr>
        <w:spacing w:line="240" w:lineRule="auto"/>
        <w:jc w:val="center"/>
        <w:rPr>
          <w:i/>
          <w:u w:val="single"/>
        </w:rPr>
      </w:pPr>
    </w:p>
    <w:p w:rsidR="00425B84" w:rsidRPr="00710058" w:rsidRDefault="00425B84" w:rsidP="00710058">
      <w:pPr>
        <w:spacing w:line="240" w:lineRule="auto"/>
        <w:jc w:val="center"/>
        <w:rPr>
          <w:i/>
        </w:rPr>
      </w:pPr>
      <w:r w:rsidRPr="00710058">
        <w:rPr>
          <w:i/>
          <w:u w:val="single"/>
        </w:rPr>
        <w:t>Alaska Elder Law Attorneys 9/27/17</w:t>
      </w:r>
      <w:r w:rsidRPr="00710058">
        <w:rPr>
          <w:i/>
        </w:rPr>
        <w:tab/>
      </w:r>
      <w:r w:rsidRPr="00710058">
        <w:rPr>
          <w:i/>
        </w:rPr>
        <w:tab/>
      </w:r>
    </w:p>
    <w:sectPr w:rsidR="00425B84" w:rsidRPr="00710058" w:rsidSect="00AB0160">
      <w:pgSz w:w="15840" w:h="12240" w:orient="landscape"/>
      <w:pgMar w:top="1152" w:right="1152" w:bottom="1152" w:left="115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D91"/>
    <w:rsid w:val="00073ED4"/>
    <w:rsid w:val="001662D3"/>
    <w:rsid w:val="0032637A"/>
    <w:rsid w:val="003464C4"/>
    <w:rsid w:val="003558DF"/>
    <w:rsid w:val="003A00CE"/>
    <w:rsid w:val="003B0BF8"/>
    <w:rsid w:val="00420F24"/>
    <w:rsid w:val="00425B84"/>
    <w:rsid w:val="00434D91"/>
    <w:rsid w:val="00462025"/>
    <w:rsid w:val="00470607"/>
    <w:rsid w:val="00485024"/>
    <w:rsid w:val="00522183"/>
    <w:rsid w:val="005D66F1"/>
    <w:rsid w:val="005F1206"/>
    <w:rsid w:val="0062452C"/>
    <w:rsid w:val="00710058"/>
    <w:rsid w:val="00725FFD"/>
    <w:rsid w:val="0078311D"/>
    <w:rsid w:val="0082050B"/>
    <w:rsid w:val="00871D71"/>
    <w:rsid w:val="00913D97"/>
    <w:rsid w:val="00920C7C"/>
    <w:rsid w:val="00927ACC"/>
    <w:rsid w:val="00933E07"/>
    <w:rsid w:val="009D6C87"/>
    <w:rsid w:val="00AB0160"/>
    <w:rsid w:val="00B12DA5"/>
    <w:rsid w:val="00B20280"/>
    <w:rsid w:val="00B74B8B"/>
    <w:rsid w:val="00C43483"/>
    <w:rsid w:val="00CD2BE4"/>
    <w:rsid w:val="00DA0DD7"/>
    <w:rsid w:val="00EA0DAF"/>
    <w:rsid w:val="00ED4D21"/>
    <w:rsid w:val="00F05E1F"/>
    <w:rsid w:val="00F106C8"/>
    <w:rsid w:val="00F60FA8"/>
    <w:rsid w:val="00F92CD9"/>
    <w:rsid w:val="00FA49D5"/>
    <w:rsid w:val="00FB7CCC"/>
    <w:rsid w:val="00FC382B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4D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ie@ernieattorne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cardi@gci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chenbrenner@gci.net" TargetMode="External"/><Relationship Id="rId11" Type="http://schemas.openxmlformats.org/officeDocument/2006/relationships/hyperlink" Target="http://www.alaskalawhelp.org" TargetMode="External"/><Relationship Id="rId5" Type="http://schemas.openxmlformats.org/officeDocument/2006/relationships/hyperlink" Target="mailto:i.bessenyey@att.net" TargetMode="External"/><Relationship Id="rId10" Type="http://schemas.openxmlformats.org/officeDocument/2006/relationships/hyperlink" Target="http://www.alsc-law.org" TargetMode="External"/><Relationship Id="rId4" Type="http://schemas.openxmlformats.org/officeDocument/2006/relationships/hyperlink" Target="mailto:amritlaw@pobox.alaska.net" TargetMode="External"/><Relationship Id="rId9" Type="http://schemas.openxmlformats.org/officeDocument/2006/relationships/hyperlink" Target="mailto:vasanders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 of Amrit Kaur Khalsa</dc:title>
  <dc:subject/>
  <dc:creator>CCR</dc:creator>
  <cp:keywords/>
  <dc:description/>
  <cp:lastModifiedBy>Megan Wilts</cp:lastModifiedBy>
  <cp:revision>2</cp:revision>
  <dcterms:created xsi:type="dcterms:W3CDTF">2017-10-09T18:42:00Z</dcterms:created>
  <dcterms:modified xsi:type="dcterms:W3CDTF">2017-10-09T18:42:00Z</dcterms:modified>
</cp:coreProperties>
</file>